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F59E" w14:textId="77777777" w:rsidR="00DC146F" w:rsidRPr="00D71150" w:rsidRDefault="00DC146F" w:rsidP="00D20D57">
      <w:pPr>
        <w:rPr>
          <w:rFonts w:ascii="Arial" w:hAnsi="Arial" w:cs="Arial"/>
          <w:color w:val="000000" w:themeColor="text1"/>
          <w:sz w:val="22"/>
          <w:szCs w:val="22"/>
        </w:rPr>
      </w:pPr>
      <w:r w:rsidRPr="00D71150">
        <w:rPr>
          <w:rFonts w:ascii="Arial" w:hAnsi="Arial" w:cs="Arial"/>
          <w:color w:val="000000" w:themeColor="text1"/>
          <w:sz w:val="22"/>
          <w:szCs w:val="22"/>
        </w:rPr>
        <w:t xml:space="preserve">L&amp;Q </w:t>
      </w:r>
      <w:r w:rsidR="00825618" w:rsidRPr="00D71150">
        <w:rPr>
          <w:rFonts w:ascii="Arial" w:hAnsi="Arial" w:cs="Arial"/>
          <w:color w:val="000000" w:themeColor="text1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418"/>
        <w:gridCol w:w="1417"/>
      </w:tblGrid>
      <w:tr w:rsidR="00D71150" w:rsidRPr="00D71150" w14:paraId="3A969189" w14:textId="77777777" w:rsidTr="00FF0FF5">
        <w:tc>
          <w:tcPr>
            <w:tcW w:w="1985" w:type="dxa"/>
          </w:tcPr>
          <w:p w14:paraId="33FA76B8" w14:textId="77777777" w:rsidR="00DC146F" w:rsidRPr="00D71150" w:rsidRDefault="00DC146F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title</w:t>
            </w:r>
          </w:p>
        </w:tc>
        <w:tc>
          <w:tcPr>
            <w:tcW w:w="5103" w:type="dxa"/>
          </w:tcPr>
          <w:p w14:paraId="2AA94DD5" w14:textId="5C17AC2E" w:rsidR="00DC146F" w:rsidRPr="00D71150" w:rsidRDefault="005E03A4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bookmarkStart w:id="0" w:name="RoleTitle"/>
            <w:bookmarkEnd w:id="0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HR Insights </w:t>
            </w:r>
            <w:r w:rsidR="005D308E" w:rsidRPr="00D7115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Analyst</w:t>
            </w:r>
          </w:p>
        </w:tc>
        <w:tc>
          <w:tcPr>
            <w:tcW w:w="1418" w:type="dxa"/>
          </w:tcPr>
          <w:p w14:paraId="3C1BA7D1" w14:textId="77777777" w:rsidR="00DC146F" w:rsidRPr="00D71150" w:rsidRDefault="00DC146F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417" w:type="dxa"/>
          </w:tcPr>
          <w:p w14:paraId="0C01C2B0" w14:textId="10B923CF" w:rsidR="00DC146F" w:rsidRPr="00D71150" w:rsidRDefault="005E03A4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Date"/>
            <w:bookmarkEnd w:id="1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Feb 21</w:t>
            </w:r>
          </w:p>
        </w:tc>
      </w:tr>
      <w:tr w:rsidR="00D71150" w:rsidRPr="00D71150" w14:paraId="409B17FE" w14:textId="77777777" w:rsidTr="00FF0FF5">
        <w:tc>
          <w:tcPr>
            <w:tcW w:w="1985" w:type="dxa"/>
          </w:tcPr>
          <w:p w14:paraId="3D5A0611" w14:textId="77777777" w:rsidR="00DC146F" w:rsidRPr="00D71150" w:rsidRDefault="00DC146F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Reports to</w:t>
            </w:r>
            <w:r w:rsidR="00215C94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Title</w:t>
            </w:r>
          </w:p>
        </w:tc>
        <w:tc>
          <w:tcPr>
            <w:tcW w:w="5103" w:type="dxa"/>
          </w:tcPr>
          <w:p w14:paraId="41A79716" w14:textId="1292F4E3" w:rsidR="00DC146F" w:rsidRPr="00D71150" w:rsidRDefault="005E03A4" w:rsidP="00D20D5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2" w:name="ReportsTo"/>
            <w:bookmarkEnd w:id="2"/>
            <w:r w:rsidRPr="00D7115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Senior HR Systems &amp; MI Analyst</w:t>
            </w:r>
          </w:p>
        </w:tc>
        <w:tc>
          <w:tcPr>
            <w:tcW w:w="1418" w:type="dxa"/>
          </w:tcPr>
          <w:p w14:paraId="555C09D2" w14:textId="77777777" w:rsidR="00DC146F" w:rsidRPr="00D71150" w:rsidRDefault="00215C94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1417" w:type="dxa"/>
          </w:tcPr>
          <w:p w14:paraId="46F1AD88" w14:textId="49F5C8AE" w:rsidR="00DC146F" w:rsidRPr="00D71150" w:rsidRDefault="009F3D8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3" w:name="Version"/>
            <w:bookmarkEnd w:id="3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0187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</w:p>
        </w:tc>
      </w:tr>
      <w:tr w:rsidR="00D71150" w:rsidRPr="00D71150" w14:paraId="3EE52DCA" w14:textId="77777777" w:rsidTr="00AD5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4018" w14:textId="77777777" w:rsidR="005D308E" w:rsidRPr="00D71150" w:rsidRDefault="005D308E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DBS Disclosure Required: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108A" w14:textId="398798DB" w:rsidR="005D308E" w:rsidRPr="00D71150" w:rsidRDefault="005D308E" w:rsidP="00D20D5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</w:tr>
      <w:tr w:rsidR="00D71150" w:rsidRPr="00D71150" w14:paraId="09BE0379" w14:textId="77777777" w:rsidTr="00AD5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45A7" w14:textId="3167DC42" w:rsidR="00B8052E" w:rsidRPr="00D71150" w:rsidRDefault="00B8052E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Persona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E8B" w14:textId="70DCE8A8" w:rsidR="00B8052E" w:rsidRPr="00D71150" w:rsidRDefault="00B8052E" w:rsidP="00D20D5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Agile</w:t>
            </w:r>
          </w:p>
        </w:tc>
      </w:tr>
      <w:tr w:rsidR="00D71150" w:rsidRPr="00D71150" w14:paraId="7FE26AFA" w14:textId="77777777" w:rsidTr="00AF2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C91975" w14:textId="77777777" w:rsidR="00DC146F" w:rsidRPr="00D71150" w:rsidRDefault="00DC146F" w:rsidP="00D20D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Purpose</w:t>
            </w:r>
            <w:r w:rsidR="00DD102E" w:rsidRPr="00D711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71150" w:rsidRPr="00D71150" w14:paraId="20317EBC" w14:textId="77777777" w:rsidTr="0072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1F8" w14:textId="77777777" w:rsidR="008C1ABA" w:rsidRPr="00D71150" w:rsidRDefault="00C93E6F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As a key member of the </w:t>
            </w: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HR </w:t>
            </w:r>
            <w:r w:rsidR="00F53602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ystems </w:t>
            </w:r>
            <w:r w:rsidR="00F53602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T</w:t>
            </w: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eam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635B0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HR Insight Analyst will build and maintain </w:t>
            </w:r>
            <w:r w:rsidR="00882889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 suite of reports and </w:t>
            </w:r>
            <w:r w:rsidR="003F13E6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self-service</w:t>
            </w:r>
            <w:r w:rsidR="00882889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dashboards</w:t>
            </w:r>
            <w:r w:rsidR="00B317D8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for HR and the wider business. </w:t>
            </w:r>
          </w:p>
          <w:p w14:paraId="2005F916" w14:textId="7FFEDC1F" w:rsidR="002B0A58" w:rsidRPr="00D71150" w:rsidRDefault="00FE2025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cting as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product champion of Business Objects WEBI</w:t>
            </w:r>
            <w:r w:rsidR="006845FC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other </w:t>
            </w:r>
            <w:r w:rsidR="005F6AF0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applicable </w:t>
            </w:r>
            <w:r w:rsidR="00AF2032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third-party</w:t>
            </w:r>
            <w:r w:rsidR="005F6AF0" w:rsidRPr="00D7115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reporting tools.</w:t>
            </w:r>
          </w:p>
        </w:tc>
      </w:tr>
      <w:tr w:rsidR="00D71150" w:rsidRPr="00D71150" w14:paraId="60DC421D" w14:textId="77777777" w:rsidTr="00AF2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D7BF8D" w14:textId="77777777" w:rsidR="00DD102E" w:rsidRPr="00D71150" w:rsidRDefault="00DD102E" w:rsidP="00D20D5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4" w:name="Purpose"/>
            <w:bookmarkEnd w:id="4"/>
            <w:r w:rsidRPr="00D7115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Key Responsibilities / Deliverables:</w:t>
            </w:r>
          </w:p>
        </w:tc>
      </w:tr>
      <w:tr w:rsidR="00D71150" w:rsidRPr="00D71150" w14:paraId="0736C046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14CB0" w14:textId="7AF3E185" w:rsidR="002D6CD1" w:rsidRPr="00D71150" w:rsidRDefault="004D17B4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Main Accountabilities</w:t>
            </w:r>
          </w:p>
          <w:p w14:paraId="1C9CD9CD" w14:textId="6A6E654B" w:rsidR="00AF2032" w:rsidRPr="00D71150" w:rsidRDefault="00AF2032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Responsible for producing regular and ad-hoc reports, analysis, data and insights to enable and support management decision making. </w:t>
            </w:r>
          </w:p>
          <w:p w14:paraId="7764D083" w14:textId="77777777" w:rsidR="00AF2032" w:rsidRPr="00D71150" w:rsidRDefault="00AF2032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assist with systems development and operational requirements with accurate and timely data insights.  </w:t>
            </w:r>
          </w:p>
          <w:p w14:paraId="08A62821" w14:textId="77777777" w:rsidR="00AF2032" w:rsidRPr="00D71150" w:rsidRDefault="00AF2032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Providing HRIS user support, advice and guidance to end users as well as delivering product training.  </w:t>
            </w:r>
          </w:p>
          <w:p w14:paraId="695E28D1" w14:textId="77777777" w:rsidR="00E22DAF" w:rsidRPr="00D71150" w:rsidRDefault="00E22DAF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support delivery of the HR programme in accordance with the directorate plan and organisational values, </w:t>
            </w:r>
          </w:p>
          <w:p w14:paraId="60534DB7" w14:textId="69FA4A46" w:rsidR="00E22DAF" w:rsidRPr="00D71150" w:rsidRDefault="00E22DAF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achieve organisational strategic objectives while having regard for the highest levels of customer service </w:t>
            </w:r>
            <w:proofErr w:type="gramStart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at all times</w:t>
            </w:r>
            <w:proofErr w:type="gramEnd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93E44" w14:textId="77777777" w:rsidR="0072287D" w:rsidRPr="00D71150" w:rsidRDefault="0072287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769F3779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C09D7" w14:textId="23726E79" w:rsidR="00B67A28" w:rsidRPr="00D71150" w:rsidRDefault="00B67A28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Strategy and achieving objectives</w:t>
            </w:r>
          </w:p>
          <w:p w14:paraId="019E6941" w14:textId="32380411" w:rsidR="0072287D" w:rsidRPr="00D71150" w:rsidRDefault="006B4EEA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Building</w:t>
            </w:r>
            <w:r w:rsidR="009A0939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maintain</w:t>
            </w:r>
            <w:r w:rsidR="004F338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9A0939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reports with</w:t>
            </w:r>
            <w:r w:rsidR="004F338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="009A0939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12C29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reporting tool Business Objects WEBI</w:t>
            </w:r>
            <w:r w:rsidR="0052702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5388801" w14:textId="450415A4" w:rsidR="009F3C3A" w:rsidRPr="00D71150" w:rsidRDefault="00F75CD0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Production of </w:t>
            </w:r>
            <w:r w:rsidR="009F3C3A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clear and measurable KPIs</w:t>
            </w:r>
            <w:r w:rsidR="0089056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9F3C3A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659C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for inclusion in the monthly scorecards</w:t>
            </w:r>
            <w:r w:rsidR="00362FD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internal HR benchmarking</w:t>
            </w:r>
            <w:r w:rsidR="007659C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4C65A57" w14:textId="79F00968" w:rsidR="009F3C3A" w:rsidRPr="00D71150" w:rsidRDefault="00E11E14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Delivering accurate, timely and usable data </w:t>
            </w:r>
            <w:r w:rsidR="009F3C3A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enable the </w:t>
            </w:r>
            <w:r w:rsidR="007659C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</w:t>
            </w:r>
            <w:r w:rsidR="009F3C3A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become data driven and use trusted information to improve processes and performance</w:t>
            </w:r>
            <w:r w:rsidR="00E4273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7B03C9" w14:textId="33B62B6F" w:rsidR="00A70189" w:rsidRPr="00D71150" w:rsidRDefault="00E24092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Creating insightful dashboards to support compliance, process management and data integrity.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D255D" w14:textId="77777777" w:rsidR="0072287D" w:rsidRPr="00D71150" w:rsidRDefault="0072287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1150" w:rsidRPr="00D71150" w14:paraId="54713835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592F0" w14:textId="77777777" w:rsidR="00427561" w:rsidRPr="00D71150" w:rsidRDefault="00427561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Working with others – internal</w:t>
            </w:r>
          </w:p>
          <w:p w14:paraId="62D14734" w14:textId="70EDBBD8" w:rsidR="00697892" w:rsidRPr="00D71150" w:rsidRDefault="004B5076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with the immediate HR team to support </w:t>
            </w:r>
            <w:r w:rsidR="004851B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and promote system reporting capabilities</w:t>
            </w:r>
            <w:r w:rsidR="0069789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5F294B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Responding to opportunities proactively </w:t>
            </w:r>
            <w:r w:rsidR="00584B61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D272F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584B61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priority. </w:t>
            </w:r>
          </w:p>
          <w:p w14:paraId="07ADE41B" w14:textId="6A49D408" w:rsidR="00DE5394" w:rsidRPr="00D71150" w:rsidRDefault="005029A1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Supporting</w:t>
            </w:r>
            <w:r w:rsidR="00EE6E1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end users with t</w:t>
            </w:r>
            <w:r w:rsidR="00C80C14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raining/</w:t>
            </w:r>
            <w:r w:rsidR="00EE6E1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of business systems under the post </w:t>
            </w:r>
            <w:proofErr w:type="gramStart"/>
            <w:r w:rsidR="00EE6E1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holders</w:t>
            </w:r>
            <w:proofErr w:type="gramEnd"/>
            <w:r w:rsidR="00EE6E1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control</w:t>
            </w:r>
            <w:r w:rsidR="00690195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C44F7C7" w14:textId="2BF3FEE2" w:rsidR="0042092F" w:rsidRPr="00D71150" w:rsidRDefault="002227F5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FD78B8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reate</w:t>
            </w:r>
            <w:r w:rsidR="008B6224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maintain</w:t>
            </w:r>
            <w:r w:rsidR="00337C2C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D691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absence </w:t>
            </w:r>
            <w:r w:rsidR="00C1053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performance </w:t>
            </w:r>
            <w:r w:rsidR="008D691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  <w:r w:rsidR="00C1053E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D691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ts </w:t>
            </w:r>
            <w:r w:rsidR="0015451D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within</w:t>
            </w:r>
            <w:r w:rsidR="008B6224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="007A3AE0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0EB2FC6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15451D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o enable our managers and HR</w:t>
            </w:r>
            <w:r w:rsidR="00EB2FC6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adhere </w:t>
            </w:r>
            <w:r w:rsidR="007A3AE0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policy and </w:t>
            </w:r>
            <w:r w:rsidR="00DB7091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legislation. </w:t>
            </w:r>
          </w:p>
          <w:p w14:paraId="0A49D99F" w14:textId="3C22E2B0" w:rsidR="009E47CF" w:rsidRPr="00D71150" w:rsidRDefault="009E47CF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Contribute </w:t>
            </w:r>
            <w:r w:rsidR="0062301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assist </w:t>
            </w:r>
            <w:r w:rsidR="0069789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HR Systems Team </w:t>
            </w:r>
            <w:r w:rsidR="00623017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system/process </w:t>
            </w:r>
            <w:r w:rsidR="00086A7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improvement </w:t>
            </w:r>
            <w:r w:rsidR="00086A72">
              <w:rPr>
                <w:rFonts w:ascii="Arial" w:hAnsi="Arial" w:cs="Arial"/>
                <w:color w:val="000000" w:themeColor="text1"/>
                <w:sz w:val="22"/>
                <w:szCs w:val="22"/>
              </w:rPr>
              <w:t>or projects</w:t>
            </w:r>
          </w:p>
          <w:p w14:paraId="5520233A" w14:textId="6AB3C248" w:rsidR="00F67943" w:rsidRPr="00D71150" w:rsidRDefault="005636D0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Production of annual reporting requirements </w:t>
            </w:r>
            <w:r w:rsidR="00F67943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(internal)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45517" w14:textId="77777777" w:rsidR="0072287D" w:rsidRPr="00D71150" w:rsidRDefault="0072287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5849A777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F52E9" w14:textId="77777777" w:rsidR="005B0B3C" w:rsidRPr="00D71150" w:rsidRDefault="005B0B3C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Working with others – external</w:t>
            </w:r>
          </w:p>
          <w:p w14:paraId="000874F4" w14:textId="77777777" w:rsidR="00206AE8" w:rsidRPr="00D71150" w:rsidRDefault="007277D4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Work collaboratively with key stakeholders and partners a</w:t>
            </w:r>
            <w:bookmarkStart w:id="5" w:name="_GoBack"/>
            <w:bookmarkEnd w:id="5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s required, including 3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party contractors or consultants.</w:t>
            </w:r>
          </w:p>
          <w:p w14:paraId="105C69B7" w14:textId="09DDC789" w:rsidR="00AE3BCB" w:rsidRPr="00D71150" w:rsidRDefault="00AE3BCB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Statutory </w:t>
            </w:r>
            <w:r w:rsidR="00704E5C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reporting requirements such as Office for National Statistics request</w:t>
            </w:r>
            <w:r w:rsidR="00F67943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0513F" w14:textId="77777777" w:rsidR="00206AE8" w:rsidRPr="00D71150" w:rsidRDefault="00206AE8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238675CE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141F" w14:textId="1E365668" w:rsidR="00874F8B" w:rsidRPr="00D71150" w:rsidRDefault="00874F8B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Compliance</w:t>
            </w:r>
          </w:p>
          <w:p w14:paraId="10E1F96D" w14:textId="76394F98" w:rsidR="00FC4597" w:rsidRPr="00D71150" w:rsidRDefault="00436387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Drive resolution of </w:t>
            </w:r>
            <w:r w:rsidR="003C79DD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quality issues caused by process, definition or system issues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A8D95" w14:textId="77777777" w:rsidR="00FC4597" w:rsidRPr="00D71150" w:rsidRDefault="00FC459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64BA3B62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0CCF4" w14:textId="4FCAC7A6" w:rsidR="001C679D" w:rsidRPr="00D71150" w:rsidRDefault="001C679D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Records and Systems </w:t>
            </w:r>
          </w:p>
          <w:p w14:paraId="08E8C311" w14:textId="30C2F247" w:rsidR="0072287D" w:rsidRPr="00D71150" w:rsidRDefault="0007737D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Hold a </w:t>
            </w:r>
            <w:r w:rsidR="00A81FB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fundamental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81FB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and current</w:t>
            </w:r>
            <w:r w:rsidR="00DE3A60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understanding of iTrent</w:t>
            </w:r>
            <w:r w:rsidR="00A81FB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its use</w:t>
            </w:r>
            <w:r w:rsidR="00DE3A60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(HR &amp; Payroll Solution) </w:t>
            </w:r>
          </w:p>
          <w:p w14:paraId="168635D4" w14:textId="1AC4C14C" w:rsidR="00F77583" w:rsidRPr="00D71150" w:rsidRDefault="00A45CE9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Promote the use of internal systems for data safeguard</w:t>
            </w:r>
            <w:r w:rsidR="00496ED2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111C73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E244D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tailored for agile working</w:t>
            </w:r>
            <w:r w:rsidR="008F3EB5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C10F" w14:textId="77777777" w:rsidR="0072287D" w:rsidRPr="00D71150" w:rsidRDefault="0072287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5F7D68D5" w14:textId="77777777" w:rsidTr="00722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C06A53" w14:textId="072A50A6" w:rsidR="00246CEE" w:rsidRPr="00D71150" w:rsidRDefault="00246CEE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Operational Risk</w:t>
            </w:r>
          </w:p>
          <w:p w14:paraId="5784FDC2" w14:textId="53710386" w:rsidR="0072287D" w:rsidRPr="00D71150" w:rsidRDefault="0072287D" w:rsidP="00A924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Ensure H&amp;S, regulatory &amp; governance compliance for areas under the </w:t>
            </w:r>
            <w:r w:rsidR="003B7264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post holder’s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control.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7EF8B" w14:textId="77777777" w:rsidR="0072287D" w:rsidRPr="00D71150" w:rsidRDefault="0072287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4FE25639" w14:textId="77777777" w:rsidR="00B54956" w:rsidRPr="00D71150" w:rsidRDefault="00B54956" w:rsidP="00D20D57">
      <w:pPr>
        <w:rPr>
          <w:rFonts w:ascii="Arial" w:hAnsi="Arial" w:cs="Arial"/>
          <w:vanish/>
          <w:color w:val="000000" w:themeColor="text1"/>
          <w:sz w:val="22"/>
          <w:szCs w:val="22"/>
        </w:rPr>
      </w:pPr>
      <w:bookmarkStart w:id="6" w:name="Accountability1"/>
      <w:bookmarkStart w:id="7" w:name="Accountability9"/>
      <w:bookmarkEnd w:id="6"/>
      <w:bookmarkEnd w:id="7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05"/>
        <w:gridCol w:w="780"/>
        <w:gridCol w:w="4111"/>
        <w:gridCol w:w="142"/>
      </w:tblGrid>
      <w:tr w:rsidR="00D71150" w:rsidRPr="00D71150" w14:paraId="196BB81F" w14:textId="77777777" w:rsidTr="00F12228">
        <w:trPr>
          <w:gridAfter w:val="1"/>
          <w:wAfter w:w="142" w:type="dxa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912985B" w14:textId="5FDEE1F8" w:rsidR="006F0F90" w:rsidRPr="00D71150" w:rsidRDefault="008A6728" w:rsidP="00D20D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Financial Responsibility: </w:t>
            </w:r>
          </w:p>
        </w:tc>
      </w:tr>
      <w:tr w:rsidR="00D71150" w:rsidRPr="00D71150" w14:paraId="4B612CC2" w14:textId="77777777" w:rsidTr="00F12228">
        <w:trPr>
          <w:gridAfter w:val="1"/>
          <w:wAfter w:w="142" w:type="dxa"/>
          <w:trHeight w:val="161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25187089" w14:textId="77777777" w:rsidR="002C1A0C" w:rsidRPr="00D71150" w:rsidRDefault="006F0F90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8" w:name="Financial"/>
            <w:bookmarkEnd w:id="8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  <w:p w14:paraId="548347AA" w14:textId="3B541E3A" w:rsidR="006F0F90" w:rsidRPr="00D71150" w:rsidRDefault="006F0F90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1150" w:rsidRPr="00D71150" w14:paraId="026C92EA" w14:textId="77777777" w:rsidTr="00F12228">
        <w:trPr>
          <w:gridAfter w:val="1"/>
          <w:wAfter w:w="142" w:type="dxa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14:paraId="73CFB556" w14:textId="73B5A763" w:rsidR="006F0F90" w:rsidRPr="00D71150" w:rsidRDefault="008A6728" w:rsidP="00D20D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11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People Responsibility: </w:t>
            </w:r>
          </w:p>
        </w:tc>
      </w:tr>
      <w:tr w:rsidR="00D71150" w:rsidRPr="00D71150" w14:paraId="402A59EC" w14:textId="77777777" w:rsidTr="00F12228">
        <w:trPr>
          <w:gridAfter w:val="1"/>
          <w:wAfter w:w="142" w:type="dxa"/>
        </w:trPr>
        <w:tc>
          <w:tcPr>
            <w:tcW w:w="2127" w:type="dxa"/>
            <w:shd w:val="clear" w:color="auto" w:fill="auto"/>
            <w:vAlign w:val="center"/>
          </w:tcPr>
          <w:p w14:paraId="1A4CD96D" w14:textId="77777777" w:rsidR="008A6728" w:rsidRPr="00D71150" w:rsidRDefault="008A6728" w:rsidP="00D20D5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13DE9D8" w14:textId="77777777" w:rsidR="008A6728" w:rsidRPr="00D71150" w:rsidRDefault="008A6728" w:rsidP="00D20D5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Direct Reports</w:t>
            </w:r>
          </w:p>
        </w:tc>
        <w:tc>
          <w:tcPr>
            <w:tcW w:w="4111" w:type="dxa"/>
            <w:shd w:val="clear" w:color="auto" w:fill="auto"/>
          </w:tcPr>
          <w:p w14:paraId="0F40B347" w14:textId="77777777" w:rsidR="008A6728" w:rsidRPr="00D71150" w:rsidRDefault="008A6728" w:rsidP="00D20D57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Indirect Reports</w:t>
            </w:r>
          </w:p>
        </w:tc>
      </w:tr>
      <w:tr w:rsidR="00D71150" w:rsidRPr="00D71150" w14:paraId="71883CA0" w14:textId="77777777" w:rsidTr="00F12228">
        <w:trPr>
          <w:gridAfter w:val="1"/>
          <w:wAfter w:w="142" w:type="dxa"/>
        </w:trPr>
        <w:tc>
          <w:tcPr>
            <w:tcW w:w="2127" w:type="dxa"/>
            <w:shd w:val="clear" w:color="auto" w:fill="auto"/>
          </w:tcPr>
          <w:p w14:paraId="33C8963D" w14:textId="77777777" w:rsidR="00F123A8" w:rsidRPr="00D71150" w:rsidRDefault="00F123A8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11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Employees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1388464" w14:textId="20D7F8C1" w:rsidR="00F123A8" w:rsidRPr="00D71150" w:rsidRDefault="006F0F90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9" w:name="DirectReports"/>
            <w:bookmarkEnd w:id="9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3BCF30" w14:textId="6C0CDBF0" w:rsidR="00F123A8" w:rsidRPr="00D71150" w:rsidRDefault="006F0F90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0" w:name="IndirectReports"/>
            <w:bookmarkEnd w:id="10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D71150" w:rsidRPr="00D71150" w14:paraId="2C621D90" w14:textId="77777777" w:rsidTr="00F12228">
        <w:tc>
          <w:tcPr>
            <w:tcW w:w="10065" w:type="dxa"/>
            <w:gridSpan w:val="5"/>
            <w:shd w:val="clear" w:color="auto" w:fill="A6A6A6" w:themeFill="background1" w:themeFillShade="A6"/>
          </w:tcPr>
          <w:p w14:paraId="28B7C089" w14:textId="77777777" w:rsidR="00633992" w:rsidRPr="00D71150" w:rsidRDefault="009E7B42" w:rsidP="00D20D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1150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633992" w:rsidRPr="00D711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Knowledge, Skills and Abilities</w:t>
            </w:r>
            <w:r w:rsidR="0072287D" w:rsidRPr="00D711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D71150" w:rsidRPr="00D71150" w14:paraId="0120C1FE" w14:textId="77777777" w:rsidTr="00F12228">
        <w:trPr>
          <w:trHeight w:val="510"/>
        </w:trPr>
        <w:tc>
          <w:tcPr>
            <w:tcW w:w="5032" w:type="dxa"/>
            <w:gridSpan w:val="2"/>
            <w:shd w:val="clear" w:color="auto" w:fill="auto"/>
          </w:tcPr>
          <w:p w14:paraId="48EB618A" w14:textId="0206318C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1" w:name="Knowledge1"/>
            <w:bookmarkEnd w:id="11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Extensive Business Objects report writing </w:t>
            </w:r>
            <w:r w:rsidR="0081540F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(essential)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102BD31" w14:textId="63E09D32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Intermediate/Advanced Excel (</w:t>
            </w:r>
            <w:proofErr w:type="spellStart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vlookup</w:t>
            </w:r>
            <w:proofErr w:type="spellEnd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, pivot tables, nested “if” formula)</w:t>
            </w:r>
            <w:r w:rsidR="0081540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1540F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(essential)</w:t>
            </w:r>
          </w:p>
        </w:tc>
      </w:tr>
      <w:tr w:rsidR="00D71150" w:rsidRPr="00D71150" w14:paraId="0941EC55" w14:textId="77777777" w:rsidTr="00F12228">
        <w:trPr>
          <w:trHeight w:val="510"/>
        </w:trPr>
        <w:tc>
          <w:tcPr>
            <w:tcW w:w="5032" w:type="dxa"/>
            <w:gridSpan w:val="2"/>
            <w:shd w:val="clear" w:color="auto" w:fill="auto"/>
          </w:tcPr>
          <w:p w14:paraId="2B52ADD7" w14:textId="3E944D13" w:rsidR="00F46BA6" w:rsidRPr="00D71150" w:rsidRDefault="00F46BA6" w:rsidP="00812C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Detailed understanding of HR Metrics / Performance Indicators</w:t>
            </w:r>
            <w:r w:rsidR="0081540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1540F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(essential</w:t>
            </w:r>
            <w:r w:rsidR="00812C60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1E1A9F5" w14:textId="5C729AB8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Possess strong analytical thinking to be able to interpret and analyse data, question and articulate</w:t>
            </w:r>
            <w:r w:rsidR="0081540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1540F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(essential)</w:t>
            </w:r>
          </w:p>
        </w:tc>
      </w:tr>
      <w:tr w:rsidR="00D71150" w:rsidRPr="00D71150" w14:paraId="3C58835B" w14:textId="77777777" w:rsidTr="00F12228">
        <w:trPr>
          <w:trHeight w:val="510"/>
        </w:trPr>
        <w:tc>
          <w:tcPr>
            <w:tcW w:w="5032" w:type="dxa"/>
            <w:gridSpan w:val="2"/>
            <w:shd w:val="clear" w:color="auto" w:fill="auto"/>
          </w:tcPr>
          <w:p w14:paraId="26B1D95A" w14:textId="3A2D286C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Good understanding of iTrent </w:t>
            </w:r>
            <w:r w:rsidR="009274A2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(desirable)</w:t>
            </w:r>
          </w:p>
          <w:p w14:paraId="6422578B" w14:textId="77777777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gridSpan w:val="3"/>
            <w:shd w:val="clear" w:color="auto" w:fill="auto"/>
          </w:tcPr>
          <w:p w14:paraId="41142191" w14:textId="25F148B0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working on projects to implement improvements and change activities</w:t>
            </w:r>
          </w:p>
        </w:tc>
      </w:tr>
      <w:tr w:rsidR="00D71150" w:rsidRPr="00D71150" w14:paraId="564D142E" w14:textId="77777777" w:rsidTr="00F12228">
        <w:trPr>
          <w:trHeight w:val="510"/>
        </w:trPr>
        <w:tc>
          <w:tcPr>
            <w:tcW w:w="5032" w:type="dxa"/>
            <w:gridSpan w:val="2"/>
            <w:shd w:val="clear" w:color="auto" w:fill="auto"/>
          </w:tcPr>
          <w:p w14:paraId="211A6A8B" w14:textId="01041BB7" w:rsidR="00F46BA6" w:rsidRPr="00D71150" w:rsidRDefault="00F46B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HR People data experience</w:t>
            </w:r>
            <w:r w:rsidR="0081540F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1540F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(essential)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AB3FF12" w14:textId="168A4E8B" w:rsidR="00F46BA6" w:rsidRPr="00D71150" w:rsidRDefault="009515A6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ability to plan and own work</w:t>
            </w:r>
          </w:p>
        </w:tc>
      </w:tr>
      <w:tr w:rsidR="00D71150" w:rsidRPr="00D71150" w14:paraId="15E9359E" w14:textId="77777777" w:rsidTr="00F12228">
        <w:tc>
          <w:tcPr>
            <w:tcW w:w="5032" w:type="dxa"/>
            <w:gridSpan w:val="2"/>
            <w:shd w:val="clear" w:color="auto" w:fill="auto"/>
          </w:tcPr>
          <w:p w14:paraId="26DDC309" w14:textId="77777777" w:rsidR="00044753" w:rsidRPr="00D71150" w:rsidRDefault="00044753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2" w:name="Knowledge2"/>
            <w:bookmarkEnd w:id="12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Ability to work collaboratively within an agile team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0BEE1CC" w14:textId="168CE9FA" w:rsidR="00044753" w:rsidRPr="00D71150" w:rsidRDefault="00CC7DDD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Intermediate/Advanced </w:t>
            </w:r>
            <w:r w:rsidR="002924C6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of 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SharePoint</w:t>
            </w:r>
            <w:r w:rsidR="002924C6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, MS Flow &amp; Forms</w:t>
            </w:r>
            <w:r w:rsidR="00EB2FC6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B2FC6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9274A2"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desirable)</w:t>
            </w:r>
          </w:p>
        </w:tc>
      </w:tr>
      <w:tr w:rsidR="00D71150" w:rsidRPr="00D71150" w14:paraId="0BD29E79" w14:textId="77777777" w:rsidTr="00F12228">
        <w:tc>
          <w:tcPr>
            <w:tcW w:w="5032" w:type="dxa"/>
            <w:gridSpan w:val="2"/>
            <w:shd w:val="clear" w:color="auto" w:fill="auto"/>
          </w:tcPr>
          <w:p w14:paraId="56CB3377" w14:textId="77777777" w:rsidR="00FC7823" w:rsidRPr="00D71150" w:rsidRDefault="00FC7823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3" w:name="Knowledge3"/>
            <w:bookmarkStart w:id="14" w:name="Knowledge4"/>
            <w:bookmarkEnd w:id="13"/>
            <w:bookmarkEnd w:id="14"/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Communication Skills – written and verbal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5781BE3" w14:textId="6F1EAA54" w:rsidR="00FC7823" w:rsidRPr="00D71150" w:rsidRDefault="00353EE5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 of p</w:t>
            </w:r>
            <w:r w:rsidR="00FC7823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olicy and </w:t>
            </w: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FC7823"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rocess </w:t>
            </w:r>
          </w:p>
        </w:tc>
      </w:tr>
      <w:tr w:rsidR="00D71150" w:rsidRPr="00D71150" w14:paraId="713B32BC" w14:textId="77777777" w:rsidTr="00F12228">
        <w:tc>
          <w:tcPr>
            <w:tcW w:w="10065" w:type="dxa"/>
            <w:gridSpan w:val="5"/>
            <w:shd w:val="clear" w:color="auto" w:fill="A6A6A6" w:themeFill="background1" w:themeFillShade="A6"/>
          </w:tcPr>
          <w:p w14:paraId="40FAD146" w14:textId="6E64C4D7" w:rsidR="00EF21C7" w:rsidRPr="00D71150" w:rsidRDefault="00EF21C7" w:rsidP="00D20D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11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L&amp;Q Values</w:t>
            </w:r>
          </w:p>
        </w:tc>
      </w:tr>
      <w:tr w:rsidR="00D71150" w:rsidRPr="00D71150" w14:paraId="55CA8FA1" w14:textId="77777777" w:rsidTr="00F12228">
        <w:tc>
          <w:tcPr>
            <w:tcW w:w="10065" w:type="dxa"/>
            <w:gridSpan w:val="5"/>
            <w:shd w:val="clear" w:color="auto" w:fill="auto"/>
          </w:tcPr>
          <w:p w14:paraId="56F4FE2F" w14:textId="77777777" w:rsidR="00EF21C7" w:rsidRPr="00D71150" w:rsidRDefault="00EF21C7" w:rsidP="00D20D5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" w:eastAsia="en-US"/>
              </w:rPr>
            </w:pPr>
            <w:r w:rsidRPr="00D711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 w:rsidRPr="00D711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" w:eastAsia="en-US"/>
              </w:rPr>
              <w:t>behaviours</w:t>
            </w:r>
            <w:proofErr w:type="spellEnd"/>
            <w:r w:rsidRPr="00D711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" w:eastAsia="en-US"/>
              </w:rPr>
              <w:t xml:space="preserve"> and actions.</w:t>
            </w:r>
          </w:p>
          <w:p w14:paraId="0FC84418" w14:textId="77777777" w:rsidR="00EF21C7" w:rsidRPr="00D71150" w:rsidRDefault="00EF21C7" w:rsidP="00D20D57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" w:eastAsia="en-US"/>
              </w:rPr>
            </w:pPr>
            <w:r w:rsidRPr="00D71150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" w:eastAsia="en-US"/>
              </w:rPr>
              <w:t>People</w:t>
            </w:r>
          </w:p>
          <w:p w14:paraId="10E8F93B" w14:textId="77777777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We care about the happiness and wellbeing of our customers and employees</w:t>
            </w:r>
          </w:p>
          <w:p w14:paraId="54ADFBDD" w14:textId="77777777" w:rsidR="00EF21C7" w:rsidRPr="00D71150" w:rsidRDefault="00EF21C7" w:rsidP="00D20D57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" w:eastAsia="en-US"/>
              </w:rPr>
            </w:pPr>
            <w:r w:rsidRPr="00D71150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" w:eastAsia="en-US"/>
              </w:rPr>
              <w:t>Passion</w:t>
            </w:r>
          </w:p>
          <w:p w14:paraId="31A4264D" w14:textId="77777777" w:rsidR="00EF21C7" w:rsidRPr="00D71150" w:rsidRDefault="00EF21C7" w:rsidP="00D20D5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" w:eastAsia="en-US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We approach everything with energy, drive, determination and enthusiasm</w:t>
            </w:r>
          </w:p>
          <w:p w14:paraId="015E29B9" w14:textId="77777777" w:rsidR="00EF21C7" w:rsidRPr="00D71150" w:rsidRDefault="00EF21C7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Inclusion</w:t>
            </w:r>
          </w:p>
          <w:p w14:paraId="14735834" w14:textId="77777777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We draw strength from our differences and work collaboratively</w:t>
            </w:r>
          </w:p>
          <w:p w14:paraId="280B8CFF" w14:textId="77777777" w:rsidR="00EF21C7" w:rsidRPr="00D71150" w:rsidRDefault="00EF21C7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  <w:p w14:paraId="0C2F31B3" w14:textId="2A02731C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We own problems and deliver effective, lasting solutions</w:t>
            </w:r>
          </w:p>
          <w:p w14:paraId="7C2409CE" w14:textId="77777777" w:rsidR="00EF21C7" w:rsidRPr="00D71150" w:rsidRDefault="00EF21C7" w:rsidP="00D20D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Impact</w:t>
            </w:r>
          </w:p>
          <w:p w14:paraId="0E86BB07" w14:textId="77777777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We measure what we do by the difference we make</w:t>
            </w:r>
          </w:p>
          <w:p w14:paraId="4D99152B" w14:textId="77777777" w:rsidR="00EF21C7" w:rsidRPr="00D71150" w:rsidRDefault="00EF21C7" w:rsidP="00D20D5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</w:t>
            </w:r>
          </w:p>
          <w:p w14:paraId="04CDE50C" w14:textId="77777777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Commit to supporting L&amp;Q’s environmental policy and social mission</w:t>
            </w:r>
          </w:p>
          <w:p w14:paraId="69D8A957" w14:textId="1C31020A" w:rsidR="00EF21C7" w:rsidRPr="00D71150" w:rsidRDefault="00EF21C7" w:rsidP="00D20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1150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14:paraId="22C0B41D" w14:textId="2FE3B4BA" w:rsidR="00EF21C7" w:rsidRPr="00D71150" w:rsidRDefault="00EF21C7" w:rsidP="00D20D5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06137DC" w14:textId="77777777" w:rsidR="000C6768" w:rsidRPr="00D71150" w:rsidRDefault="000C6768" w:rsidP="00D20D57">
      <w:pPr>
        <w:rPr>
          <w:rFonts w:ascii="Arial" w:hAnsi="Arial" w:cs="Arial"/>
          <w:color w:val="000000" w:themeColor="text1"/>
          <w:sz w:val="22"/>
          <w:szCs w:val="22"/>
        </w:rPr>
      </w:pPr>
      <w:bookmarkStart w:id="15" w:name="Knowledge5"/>
      <w:bookmarkStart w:id="16" w:name="Knowledge7"/>
      <w:bookmarkStart w:id="17" w:name="Knowledge8"/>
      <w:bookmarkEnd w:id="15"/>
      <w:bookmarkEnd w:id="16"/>
      <w:bookmarkEnd w:id="17"/>
    </w:p>
    <w:sectPr w:rsidR="000C6768" w:rsidRPr="00D71150">
      <w:pgSz w:w="11906" w:h="16838"/>
      <w:pgMar w:top="1134" w:right="1134" w:bottom="1134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AD22" w14:textId="77777777" w:rsidR="00BD5DDF" w:rsidRDefault="00BD5DDF" w:rsidP="00473377">
      <w:r>
        <w:separator/>
      </w:r>
    </w:p>
  </w:endnote>
  <w:endnote w:type="continuationSeparator" w:id="0">
    <w:p w14:paraId="501108B7" w14:textId="77777777" w:rsidR="00BD5DDF" w:rsidRDefault="00BD5DDF" w:rsidP="0047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96C2" w14:textId="77777777" w:rsidR="00BD5DDF" w:rsidRDefault="00BD5DDF" w:rsidP="00473377">
      <w:r>
        <w:separator/>
      </w:r>
    </w:p>
  </w:footnote>
  <w:footnote w:type="continuationSeparator" w:id="0">
    <w:p w14:paraId="506C2A7B" w14:textId="77777777" w:rsidR="00BD5DDF" w:rsidRDefault="00BD5DDF" w:rsidP="0047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A0"/>
    <w:multiLevelType w:val="singleLevel"/>
    <w:tmpl w:val="E13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697"/>
    <w:multiLevelType w:val="multilevel"/>
    <w:tmpl w:val="4C7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A10AE"/>
    <w:multiLevelType w:val="hybridMultilevel"/>
    <w:tmpl w:val="44CC9F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7215"/>
    <w:multiLevelType w:val="hybridMultilevel"/>
    <w:tmpl w:val="D16A7D62"/>
    <w:lvl w:ilvl="0" w:tplc="016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605C"/>
    <w:multiLevelType w:val="hybridMultilevel"/>
    <w:tmpl w:val="CF3E2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1458"/>
    <w:multiLevelType w:val="hybridMultilevel"/>
    <w:tmpl w:val="C1F207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04EB8"/>
    <w:multiLevelType w:val="multilevel"/>
    <w:tmpl w:val="750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DAC"/>
    <w:multiLevelType w:val="hybridMultilevel"/>
    <w:tmpl w:val="7AFA30F8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B1A"/>
    <w:multiLevelType w:val="hybridMultilevel"/>
    <w:tmpl w:val="8670FA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2306D"/>
    <w:multiLevelType w:val="hybridMultilevel"/>
    <w:tmpl w:val="1E448C06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20A82"/>
    <w:multiLevelType w:val="hybridMultilevel"/>
    <w:tmpl w:val="BBB45B5E"/>
    <w:lvl w:ilvl="0" w:tplc="016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C3AC3"/>
    <w:multiLevelType w:val="hybridMultilevel"/>
    <w:tmpl w:val="303CCA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7" w15:restartNumberingAfterBreak="0">
    <w:nsid w:val="4B472670"/>
    <w:multiLevelType w:val="hybridMultilevel"/>
    <w:tmpl w:val="9A88C9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0608"/>
    <w:multiLevelType w:val="hybridMultilevel"/>
    <w:tmpl w:val="4A64719C"/>
    <w:lvl w:ilvl="0" w:tplc="016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1D411E"/>
    <w:multiLevelType w:val="hybridMultilevel"/>
    <w:tmpl w:val="D5B65D4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29C3"/>
    <w:multiLevelType w:val="hybridMultilevel"/>
    <w:tmpl w:val="A03495B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6C9B"/>
    <w:multiLevelType w:val="hybridMultilevel"/>
    <w:tmpl w:val="72EC66C0"/>
    <w:lvl w:ilvl="0" w:tplc="6336AB3E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107A"/>
    <w:multiLevelType w:val="hybridMultilevel"/>
    <w:tmpl w:val="9CD66E50"/>
    <w:lvl w:ilvl="0" w:tplc="016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8"/>
  </w:num>
  <w:num w:numId="9">
    <w:abstractNumId w:val="4"/>
  </w:num>
  <w:num w:numId="10">
    <w:abstractNumId w:val="15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18"/>
  </w:num>
  <w:num w:numId="16">
    <w:abstractNumId w:val="23"/>
  </w:num>
  <w:num w:numId="17">
    <w:abstractNumId w:val="21"/>
  </w:num>
  <w:num w:numId="18">
    <w:abstractNumId w:val="22"/>
  </w:num>
  <w:num w:numId="19">
    <w:abstractNumId w:val="11"/>
  </w:num>
  <w:num w:numId="20">
    <w:abstractNumId w:val="13"/>
  </w:num>
  <w:num w:numId="21">
    <w:abstractNumId w:val="10"/>
  </w:num>
  <w:num w:numId="22">
    <w:abstractNumId w:val="19"/>
  </w:num>
  <w:num w:numId="23">
    <w:abstractNumId w:val="7"/>
  </w:num>
  <w:num w:numId="24">
    <w:abstractNumId w:val="6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6"/>
    <w:rsid w:val="00006D56"/>
    <w:rsid w:val="00006FE5"/>
    <w:rsid w:val="00031DE1"/>
    <w:rsid w:val="0003645C"/>
    <w:rsid w:val="00041EF1"/>
    <w:rsid w:val="00043D0C"/>
    <w:rsid w:val="00044753"/>
    <w:rsid w:val="0007737D"/>
    <w:rsid w:val="00086A72"/>
    <w:rsid w:val="00090C44"/>
    <w:rsid w:val="000915E5"/>
    <w:rsid w:val="000C6768"/>
    <w:rsid w:val="000D1BC9"/>
    <w:rsid w:val="000F0220"/>
    <w:rsid w:val="001036D8"/>
    <w:rsid w:val="00111C73"/>
    <w:rsid w:val="00112C29"/>
    <w:rsid w:val="001238C5"/>
    <w:rsid w:val="00146E90"/>
    <w:rsid w:val="0015451D"/>
    <w:rsid w:val="00172F8E"/>
    <w:rsid w:val="001738D2"/>
    <w:rsid w:val="00191498"/>
    <w:rsid w:val="001B2ABD"/>
    <w:rsid w:val="001C1DA0"/>
    <w:rsid w:val="001C679D"/>
    <w:rsid w:val="001F1BEB"/>
    <w:rsid w:val="002054CE"/>
    <w:rsid w:val="00206AE8"/>
    <w:rsid w:val="00215C94"/>
    <w:rsid w:val="002220D7"/>
    <w:rsid w:val="002227F5"/>
    <w:rsid w:val="00242233"/>
    <w:rsid w:val="00246CEE"/>
    <w:rsid w:val="002635B0"/>
    <w:rsid w:val="00265AC4"/>
    <w:rsid w:val="002751B0"/>
    <w:rsid w:val="0028029F"/>
    <w:rsid w:val="002924C6"/>
    <w:rsid w:val="002947F9"/>
    <w:rsid w:val="002B0A58"/>
    <w:rsid w:val="002C1A0C"/>
    <w:rsid w:val="002D6CD1"/>
    <w:rsid w:val="002E2547"/>
    <w:rsid w:val="002E2F93"/>
    <w:rsid w:val="00302509"/>
    <w:rsid w:val="003155E3"/>
    <w:rsid w:val="00325264"/>
    <w:rsid w:val="00336F2E"/>
    <w:rsid w:val="00337C2C"/>
    <w:rsid w:val="00342418"/>
    <w:rsid w:val="00353EE5"/>
    <w:rsid w:val="00362FDE"/>
    <w:rsid w:val="00393550"/>
    <w:rsid w:val="003A3100"/>
    <w:rsid w:val="003B7264"/>
    <w:rsid w:val="003C3EDA"/>
    <w:rsid w:val="003C6F52"/>
    <w:rsid w:val="003C79DD"/>
    <w:rsid w:val="003D783C"/>
    <w:rsid w:val="003F13E6"/>
    <w:rsid w:val="00404212"/>
    <w:rsid w:val="0042092F"/>
    <w:rsid w:val="00427561"/>
    <w:rsid w:val="00427CDA"/>
    <w:rsid w:val="00436387"/>
    <w:rsid w:val="00442B8B"/>
    <w:rsid w:val="00473377"/>
    <w:rsid w:val="0047766E"/>
    <w:rsid w:val="004814E5"/>
    <w:rsid w:val="004851B7"/>
    <w:rsid w:val="00496ED2"/>
    <w:rsid w:val="004A1F99"/>
    <w:rsid w:val="004A29E9"/>
    <w:rsid w:val="004B5076"/>
    <w:rsid w:val="004C3B58"/>
    <w:rsid w:val="004D17B4"/>
    <w:rsid w:val="004E7908"/>
    <w:rsid w:val="004F338E"/>
    <w:rsid w:val="00500B3D"/>
    <w:rsid w:val="005029A1"/>
    <w:rsid w:val="0052702F"/>
    <w:rsid w:val="00533D8A"/>
    <w:rsid w:val="00542B67"/>
    <w:rsid w:val="00547511"/>
    <w:rsid w:val="005636D0"/>
    <w:rsid w:val="00584B61"/>
    <w:rsid w:val="005A69D3"/>
    <w:rsid w:val="005B0B3C"/>
    <w:rsid w:val="005C0AC6"/>
    <w:rsid w:val="005D07D1"/>
    <w:rsid w:val="005D308E"/>
    <w:rsid w:val="005E03A4"/>
    <w:rsid w:val="005E244D"/>
    <w:rsid w:val="005F294B"/>
    <w:rsid w:val="005F6AF0"/>
    <w:rsid w:val="00600BD1"/>
    <w:rsid w:val="0060773E"/>
    <w:rsid w:val="00623017"/>
    <w:rsid w:val="006246B0"/>
    <w:rsid w:val="00626AE8"/>
    <w:rsid w:val="00632F04"/>
    <w:rsid w:val="00633992"/>
    <w:rsid w:val="00650849"/>
    <w:rsid w:val="00664C72"/>
    <w:rsid w:val="006737A0"/>
    <w:rsid w:val="00676BC8"/>
    <w:rsid w:val="006801A8"/>
    <w:rsid w:val="006845FC"/>
    <w:rsid w:val="0068471B"/>
    <w:rsid w:val="00690195"/>
    <w:rsid w:val="006927B8"/>
    <w:rsid w:val="00697892"/>
    <w:rsid w:val="006B4EEA"/>
    <w:rsid w:val="006B53D2"/>
    <w:rsid w:val="006D7DE7"/>
    <w:rsid w:val="006F0F90"/>
    <w:rsid w:val="006F76C6"/>
    <w:rsid w:val="00704E5C"/>
    <w:rsid w:val="0072287D"/>
    <w:rsid w:val="007265CA"/>
    <w:rsid w:val="007277D4"/>
    <w:rsid w:val="00730108"/>
    <w:rsid w:val="007536D5"/>
    <w:rsid w:val="00760F9E"/>
    <w:rsid w:val="007659C7"/>
    <w:rsid w:val="007A3AE0"/>
    <w:rsid w:val="007D7969"/>
    <w:rsid w:val="007F59FF"/>
    <w:rsid w:val="00812C60"/>
    <w:rsid w:val="0081540F"/>
    <w:rsid w:val="00825618"/>
    <w:rsid w:val="008567B0"/>
    <w:rsid w:val="00874F8B"/>
    <w:rsid w:val="008802ED"/>
    <w:rsid w:val="00882889"/>
    <w:rsid w:val="00884E7D"/>
    <w:rsid w:val="00887E56"/>
    <w:rsid w:val="0089056E"/>
    <w:rsid w:val="00893577"/>
    <w:rsid w:val="008A6728"/>
    <w:rsid w:val="008B6224"/>
    <w:rsid w:val="008C0611"/>
    <w:rsid w:val="008C1ABA"/>
    <w:rsid w:val="008D5CE3"/>
    <w:rsid w:val="008D691F"/>
    <w:rsid w:val="008E43BA"/>
    <w:rsid w:val="008F3EB5"/>
    <w:rsid w:val="008F5D5D"/>
    <w:rsid w:val="00905546"/>
    <w:rsid w:val="009135D1"/>
    <w:rsid w:val="009274A2"/>
    <w:rsid w:val="009515A6"/>
    <w:rsid w:val="00977F1D"/>
    <w:rsid w:val="009A0939"/>
    <w:rsid w:val="009A3019"/>
    <w:rsid w:val="009C6570"/>
    <w:rsid w:val="009D2E7A"/>
    <w:rsid w:val="009E01A2"/>
    <w:rsid w:val="009E2634"/>
    <w:rsid w:val="009E47CF"/>
    <w:rsid w:val="009E7B42"/>
    <w:rsid w:val="009F0DCE"/>
    <w:rsid w:val="009F3C3A"/>
    <w:rsid w:val="009F3D86"/>
    <w:rsid w:val="00A01878"/>
    <w:rsid w:val="00A21C4B"/>
    <w:rsid w:val="00A32D66"/>
    <w:rsid w:val="00A45CE9"/>
    <w:rsid w:val="00A5245B"/>
    <w:rsid w:val="00A62A9D"/>
    <w:rsid w:val="00A70189"/>
    <w:rsid w:val="00A8065C"/>
    <w:rsid w:val="00A81FB2"/>
    <w:rsid w:val="00A92472"/>
    <w:rsid w:val="00AA0C12"/>
    <w:rsid w:val="00AA1C36"/>
    <w:rsid w:val="00AD5D9E"/>
    <w:rsid w:val="00AE3BCB"/>
    <w:rsid w:val="00AE6E39"/>
    <w:rsid w:val="00AF2032"/>
    <w:rsid w:val="00B317D8"/>
    <w:rsid w:val="00B37D5D"/>
    <w:rsid w:val="00B511F3"/>
    <w:rsid w:val="00B54956"/>
    <w:rsid w:val="00B56F9E"/>
    <w:rsid w:val="00B63B78"/>
    <w:rsid w:val="00B67A28"/>
    <w:rsid w:val="00B71AF8"/>
    <w:rsid w:val="00B8052E"/>
    <w:rsid w:val="00BC0711"/>
    <w:rsid w:val="00BC2523"/>
    <w:rsid w:val="00BD5DDF"/>
    <w:rsid w:val="00BE74C9"/>
    <w:rsid w:val="00C1053E"/>
    <w:rsid w:val="00C651D0"/>
    <w:rsid w:val="00C66825"/>
    <w:rsid w:val="00C7725A"/>
    <w:rsid w:val="00C803FA"/>
    <w:rsid w:val="00C80C14"/>
    <w:rsid w:val="00C93E6F"/>
    <w:rsid w:val="00CC2F49"/>
    <w:rsid w:val="00CC71CF"/>
    <w:rsid w:val="00CC7DDD"/>
    <w:rsid w:val="00CE414A"/>
    <w:rsid w:val="00CF58EE"/>
    <w:rsid w:val="00D20B7E"/>
    <w:rsid w:val="00D20D57"/>
    <w:rsid w:val="00D272FE"/>
    <w:rsid w:val="00D43300"/>
    <w:rsid w:val="00D47B75"/>
    <w:rsid w:val="00D64BA8"/>
    <w:rsid w:val="00D71150"/>
    <w:rsid w:val="00D807EF"/>
    <w:rsid w:val="00D835CD"/>
    <w:rsid w:val="00D950B6"/>
    <w:rsid w:val="00DA0E8B"/>
    <w:rsid w:val="00DB6959"/>
    <w:rsid w:val="00DB7091"/>
    <w:rsid w:val="00DB797E"/>
    <w:rsid w:val="00DB7EDC"/>
    <w:rsid w:val="00DC146F"/>
    <w:rsid w:val="00DD102E"/>
    <w:rsid w:val="00DE3A60"/>
    <w:rsid w:val="00DE4C43"/>
    <w:rsid w:val="00DE5394"/>
    <w:rsid w:val="00E11E14"/>
    <w:rsid w:val="00E22DAF"/>
    <w:rsid w:val="00E24092"/>
    <w:rsid w:val="00E32C6D"/>
    <w:rsid w:val="00E40236"/>
    <w:rsid w:val="00E4273E"/>
    <w:rsid w:val="00E6303B"/>
    <w:rsid w:val="00EA0B61"/>
    <w:rsid w:val="00EA2C00"/>
    <w:rsid w:val="00EA5353"/>
    <w:rsid w:val="00EB0B10"/>
    <w:rsid w:val="00EB2FC6"/>
    <w:rsid w:val="00EC1E41"/>
    <w:rsid w:val="00EC2AF7"/>
    <w:rsid w:val="00EC6A4C"/>
    <w:rsid w:val="00ED12AC"/>
    <w:rsid w:val="00ED157F"/>
    <w:rsid w:val="00ED1AF6"/>
    <w:rsid w:val="00ED4980"/>
    <w:rsid w:val="00EE2C8E"/>
    <w:rsid w:val="00EE6C98"/>
    <w:rsid w:val="00EE6E18"/>
    <w:rsid w:val="00EF21C7"/>
    <w:rsid w:val="00F04168"/>
    <w:rsid w:val="00F12228"/>
    <w:rsid w:val="00F123A8"/>
    <w:rsid w:val="00F13612"/>
    <w:rsid w:val="00F364FE"/>
    <w:rsid w:val="00F46BA6"/>
    <w:rsid w:val="00F53602"/>
    <w:rsid w:val="00F629D1"/>
    <w:rsid w:val="00F664FA"/>
    <w:rsid w:val="00F67943"/>
    <w:rsid w:val="00F75CD0"/>
    <w:rsid w:val="00F77583"/>
    <w:rsid w:val="00F80E2A"/>
    <w:rsid w:val="00FB0722"/>
    <w:rsid w:val="00FC4597"/>
    <w:rsid w:val="00FC7823"/>
    <w:rsid w:val="00FD78B8"/>
    <w:rsid w:val="00FE2025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A5214"/>
  <w15:docId w15:val="{06C19494-A75B-4B5A-9699-91D1D9F1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3D2"/>
    <w:pPr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FF0FF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2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D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3D0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3D0C"/>
    <w:rPr>
      <w:rFonts w:ascii="Calibri" w:eastAsiaTheme="minorHAnsi" w:hAnsi="Calibri" w:cs="Consolas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1B2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BD"/>
  </w:style>
  <w:style w:type="character" w:customStyle="1" w:styleId="CommentTextChar">
    <w:name w:val="Comment Text Char"/>
    <w:basedOn w:val="DefaultParagraphFont"/>
    <w:link w:val="CommentText"/>
    <w:rsid w:val="001B2ABD"/>
    <w:rPr>
      <w:rFonts w:ascii="Century Gothic" w:hAnsi="Century Gothic"/>
    </w:rPr>
  </w:style>
  <w:style w:type="paragraph" w:styleId="Revision">
    <w:name w:val="Revision"/>
    <w:hidden/>
    <w:uiPriority w:val="99"/>
    <w:semiHidden/>
    <w:rsid w:val="008F5D5D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semiHidden/>
    <w:unhideWhenUsed/>
    <w:rsid w:val="00473377"/>
    <w:rPr>
      <w:rFonts w:asciiTheme="minorHAnsi" w:hAnsiTheme="minorHAnsi" w:cs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473377"/>
    <w:rPr>
      <w:rFonts w:asciiTheme="minorHAnsi" w:hAnsiTheme="minorHAnsi" w:cstheme="minorHAnsi"/>
    </w:rPr>
  </w:style>
  <w:style w:type="character" w:styleId="FootnoteReference">
    <w:name w:val="footnote reference"/>
    <w:basedOn w:val="DefaultParagraphFont"/>
    <w:semiHidden/>
    <w:unhideWhenUsed/>
    <w:rsid w:val="00473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s\LQ%20Group\Role%20Profiling\Role%20Profiles%20and%20org%20charts\Mail%20Merge\Bookmark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8855160A064282FC61DDFD7B0370" ma:contentTypeVersion="13" ma:contentTypeDescription="Create a new document." ma:contentTypeScope="" ma:versionID="e5f775748ce0c5dd9e41de0e80dd8c44">
  <xsd:schema xmlns:xsd="http://www.w3.org/2001/XMLSchema" xmlns:xs="http://www.w3.org/2001/XMLSchema" xmlns:p="http://schemas.microsoft.com/office/2006/metadata/properties" xmlns:ns3="77fbc974-03a2-4458-9f27-7adde87d5192" xmlns:ns4="71206f7f-b327-4f34-9a31-a186ba97b7bd" targetNamespace="http://schemas.microsoft.com/office/2006/metadata/properties" ma:root="true" ma:fieldsID="59fb8e708700677f44ebfaa5a483bc27" ns3:_="" ns4:_="">
    <xsd:import namespace="77fbc974-03a2-4458-9f27-7adde87d5192"/>
    <xsd:import namespace="71206f7f-b327-4f34-9a31-a186ba97b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c974-03a2-4458-9f27-7adde87d5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6f7f-b327-4f34-9a31-a186ba97b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3DD91-55C9-4DE4-BB31-A78ED3C6D92A}">
  <ds:schemaRefs>
    <ds:schemaRef ds:uri="http://purl.org/dc/elements/1.1/"/>
    <ds:schemaRef ds:uri="http://schemas.openxmlformats.org/package/2006/metadata/core-properties"/>
    <ds:schemaRef ds:uri="77fbc974-03a2-4458-9f27-7adde87d519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71206f7f-b327-4f34-9a31-a186ba97b7bd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92E481-25B7-48B3-BA2D-D7E1B9692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44DA-94B8-48A4-A9FE-7CFE20E8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bc974-03a2-4458-9f27-7adde87d5192"/>
    <ds:schemaRef ds:uri="71206f7f-b327-4f34-9a31-a186ba97b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Bookmarks Template.dot</Template>
  <TotalTime>179</TotalTime>
  <Pages>2</Pages>
  <Words>631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localadmin</dc:creator>
  <cp:lastModifiedBy>Paul Samuels</cp:lastModifiedBy>
  <cp:revision>178</cp:revision>
  <cp:lastPrinted>2014-09-04T11:07:00Z</cp:lastPrinted>
  <dcterms:created xsi:type="dcterms:W3CDTF">2021-01-31T20:18:00Z</dcterms:created>
  <dcterms:modified xsi:type="dcterms:W3CDTF">2021-02-03T11:02:00Z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0x0101005CF88855160A064282FC61DDFD7B0370</vt:lpwstr>
  </property>
</Properties>
</file>