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5397"/>
        <w:gridCol w:w="1122"/>
        <w:gridCol w:w="579"/>
        <w:gridCol w:w="850"/>
      </w:tblGrid>
      <w:tr w:rsidR="00DC146F" w:rsidRPr="00F6436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F64369" w:rsidRDefault="00DC146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Role title</w:t>
            </w:r>
          </w:p>
        </w:tc>
        <w:tc>
          <w:tcPr>
            <w:tcW w:w="5397" w:type="dxa"/>
          </w:tcPr>
          <w:p w:rsidR="00DC146F" w:rsidRPr="00F64369" w:rsidRDefault="00463087" w:rsidP="00F643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4369">
              <w:rPr>
                <w:rFonts w:asciiTheme="minorHAnsi" w:hAnsiTheme="minorHAnsi"/>
                <w:sz w:val="22"/>
                <w:szCs w:val="22"/>
                <w:lang w:val="en-US"/>
              </w:rPr>
              <w:t>Sales Associat</w:t>
            </w:r>
            <w:r w:rsidR="004B7127" w:rsidRPr="00F64369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DC146F" w:rsidRPr="00F64369" w:rsidRDefault="00DC146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:rsidR="00DC146F" w:rsidRPr="00F64369" w:rsidRDefault="00463087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0</w:t>
            </w:r>
            <w:r w:rsidR="005B5DEC" w:rsidRPr="00F64369">
              <w:rPr>
                <w:rFonts w:asciiTheme="minorHAnsi" w:hAnsiTheme="minorHAnsi"/>
                <w:sz w:val="22"/>
                <w:szCs w:val="22"/>
              </w:rPr>
              <w:t>5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>/08/17</w:t>
            </w:r>
          </w:p>
        </w:tc>
      </w:tr>
      <w:tr w:rsidR="00DC146F" w:rsidRPr="00F6436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F64369" w:rsidRDefault="00DC146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Reports to</w:t>
            </w:r>
            <w:r w:rsidR="00215C94" w:rsidRPr="00F64369">
              <w:rPr>
                <w:rFonts w:asciiTheme="minorHAnsi" w:hAnsiTheme="minorHAnsi"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</w:tcPr>
          <w:p w:rsidR="00DC146F" w:rsidRPr="00F64369" w:rsidRDefault="004B7127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Field</w:t>
            </w:r>
            <w:r w:rsidR="00377DC0" w:rsidRPr="00F64369">
              <w:rPr>
                <w:rFonts w:asciiTheme="minorHAnsi" w:hAnsiTheme="minorHAnsi"/>
                <w:sz w:val="22"/>
                <w:szCs w:val="22"/>
              </w:rPr>
              <w:t xml:space="preserve"> Sales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Manager</w:t>
            </w:r>
          </w:p>
          <w:p w:rsidR="00F85C99" w:rsidRPr="00F64369" w:rsidRDefault="00F85C99" w:rsidP="00F643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DC146F" w:rsidRPr="00F64369" w:rsidRDefault="00215C9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:rsidR="00DC146F" w:rsidRPr="00F64369" w:rsidRDefault="004B7127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5B5DEC" w:rsidRPr="00F64369" w:rsidTr="00E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DEC" w:rsidRPr="00F64369" w:rsidRDefault="005B5DEC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DBS Disclosure Required:</w:t>
            </w:r>
          </w:p>
          <w:p w:rsidR="005B5DEC" w:rsidRPr="00F64369" w:rsidRDefault="005B5DEC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:rsidR="005B5DEC" w:rsidRPr="00F64369" w:rsidRDefault="005B5DEC" w:rsidP="00F643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146F" w:rsidRPr="00F6436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146F" w:rsidRPr="00F64369" w:rsidRDefault="00DC146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Responsibility for End Results</w:t>
            </w:r>
          </w:p>
        </w:tc>
      </w:tr>
      <w:tr w:rsidR="00DC146F" w:rsidRPr="00F64369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6" w:rsidRPr="00F64369" w:rsidRDefault="00463087" w:rsidP="00F6436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To maximise sales and income opportunities for L&amp;Q through the selling of various products including shared ownership and outright sales new homes developments, and maximising rental income when letting intermediate market rent (IMR) schemes.</w:t>
            </w:r>
          </w:p>
        </w:tc>
      </w:tr>
      <w:tr w:rsidR="00DD102E" w:rsidRPr="00F6436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02E" w:rsidRPr="00F64369" w:rsidRDefault="00DD102E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Key Responsibilities / Deliverables: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F64369" w:rsidRDefault="002C1A0C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  <w:u w:val="single"/>
              </w:rPr>
              <w:t>Main Accountabilities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>:</w:t>
            </w:r>
            <w:r w:rsidR="00A6573E" w:rsidRPr="00F64369">
              <w:rPr>
                <w:rFonts w:asciiTheme="minorHAnsi" w:hAnsiTheme="minorHAnsi"/>
                <w:sz w:val="22"/>
                <w:szCs w:val="22"/>
              </w:rPr>
              <w:t xml:space="preserve">  List 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the major activities or functions necessary to achieve the job’s end results.  The percentage of time spent on each of these should add up to 100%.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0C" w:rsidRPr="00F64369" w:rsidRDefault="002C1A0C" w:rsidP="00F6436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4369">
              <w:rPr>
                <w:rFonts w:asciiTheme="minorHAnsi" w:hAnsiTheme="minorHAnsi"/>
                <w:i/>
                <w:sz w:val="22"/>
                <w:szCs w:val="22"/>
              </w:rPr>
              <w:t>Time</w:t>
            </w:r>
          </w:p>
          <w:p w:rsidR="002C1A0C" w:rsidRPr="00F64369" w:rsidRDefault="002C1A0C" w:rsidP="00F6436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4369">
              <w:rPr>
                <w:rFonts w:asciiTheme="minorHAnsi" w:hAnsiTheme="minorHAnsi"/>
                <w:i/>
                <w:sz w:val="22"/>
                <w:szCs w:val="22"/>
              </w:rPr>
              <w:t>(%)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928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 xml:space="preserve">Leadership </w:t>
            </w:r>
            <w:r w:rsidR="00125082" w:rsidRPr="00F64369">
              <w:rPr>
                <w:rFonts w:asciiTheme="minorHAnsi" w:hAnsiTheme="minorHAnsi"/>
                <w:sz w:val="22"/>
                <w:szCs w:val="22"/>
              </w:rPr>
              <w:t>and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management including customer service/</w:t>
            </w:r>
            <w:r w:rsidR="003E33BF" w:rsidRPr="00F643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>values</w:t>
            </w:r>
            <w:r w:rsidR="00463087" w:rsidRPr="00F64369">
              <w:rPr>
                <w:rFonts w:asciiTheme="minorHAnsi" w:hAnsiTheme="minorHAnsi"/>
                <w:sz w:val="22"/>
                <w:szCs w:val="22"/>
              </w:rPr>
              <w:t xml:space="preserve"> -  Deliver excellent customer service focused on delivering L&amp;Q’s programme of sales primarily to new customers and in line with L&amp;Q’s values.  Act as the direct contact point for potential 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>purchasers</w:t>
            </w:r>
            <w:r w:rsidR="00463087" w:rsidRPr="00F64369">
              <w:rPr>
                <w:rFonts w:asciiTheme="minorHAnsi" w:hAnsiTheme="minorHAnsi"/>
                <w:sz w:val="22"/>
                <w:szCs w:val="22"/>
              </w:rPr>
              <w:t>, potential tenants and customers in general.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 Manage enquiries from customers for specific developments and take those customers through the purchasing process through to completion.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78F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Strategy/</w:t>
            </w:r>
            <w:r w:rsidR="003E33BF" w:rsidRPr="00F643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>achieving objectives</w:t>
            </w:r>
            <w:r w:rsidR="00463087" w:rsidRPr="00F643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>–</w:t>
            </w:r>
            <w:r w:rsidR="00463087" w:rsidRPr="00F64369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>chieve</w:t>
            </w:r>
            <w:r w:rsidR="00463087" w:rsidRPr="00F64369">
              <w:rPr>
                <w:rFonts w:asciiTheme="minorHAnsi" w:hAnsiTheme="minorHAnsi"/>
                <w:sz w:val="22"/>
                <w:szCs w:val="22"/>
              </w:rPr>
              <w:t xml:space="preserve"> scheme-specific sales targets on a monthly, quarterly and annual basis.  Develop and maintain a thorough knowledge of allocated new build sales sites and the surrounding location through individual research, liaison with the Delivery Team and through attending relevant site meetings.  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>Maximise sales opportunities by directing customers to the correct products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 xml:space="preserve"> for their needs across all availability within the L&amp;Q sales portfolio.  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Arrange and conduct viewings of properties within agreed policies and procedures.  Make sales allocations and take reservations in line with policies and eligibility criteria.  </w:t>
            </w:r>
            <w:r w:rsidR="00463087" w:rsidRPr="00F64369">
              <w:rPr>
                <w:rFonts w:asciiTheme="minorHAnsi" w:hAnsiTheme="minorHAnsi"/>
                <w:sz w:val="22"/>
                <w:szCs w:val="22"/>
              </w:rPr>
              <w:t xml:space="preserve">Co-ordinate the information required for solicitors to create the legal sales pack for purchaser’s solicitors.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Working with others – internal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 – Liaise with the Marketing teams to request marketing literature and activities.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 xml:space="preserve">  Collaborate with divisional colleagues and those within the wider L&amp;Q group.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Working with others – external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 – present a professional image on behalf of L&amp;Q at all times.  Instruct solicitors on sales and progress chase the sales through to timely completions.  Liaise with solicitors, financial advisors and other third parties during transactions.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 xml:space="preserve">  Develop and influence relationships with key stakeholders and partners, representing L&amp;Q at events and meetings as required and promoting the reputation and values of L&amp;Q.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Budgetary responsibility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>Contribute towards the control of budgets within the function.  Contribute to meeting the divisional business plan.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Compliance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 – Ensure up to date knowledge of the requirements of the Property </w:t>
            </w:r>
            <w:proofErr w:type="spellStart"/>
            <w:r w:rsidR="00875F19" w:rsidRPr="00F64369">
              <w:rPr>
                <w:rFonts w:asciiTheme="minorHAnsi" w:hAnsiTheme="minorHAnsi"/>
                <w:sz w:val="22"/>
                <w:szCs w:val="22"/>
              </w:rPr>
              <w:t>Misdescriptions</w:t>
            </w:r>
            <w:proofErr w:type="spellEnd"/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 Act 2013.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 xml:space="preserve">  Carry out all duties with full regard to and in accordance with the Property </w:t>
            </w:r>
            <w:proofErr w:type="spellStart"/>
            <w:r w:rsidR="00F96022" w:rsidRPr="00F64369">
              <w:rPr>
                <w:rFonts w:asciiTheme="minorHAnsi" w:hAnsiTheme="minorHAnsi"/>
                <w:sz w:val="22"/>
                <w:szCs w:val="22"/>
              </w:rPr>
              <w:t>Misdescriptions</w:t>
            </w:r>
            <w:proofErr w:type="spellEnd"/>
            <w:r w:rsidR="00F96022" w:rsidRPr="00F64369">
              <w:rPr>
                <w:rFonts w:asciiTheme="minorHAnsi" w:hAnsiTheme="minorHAnsi"/>
                <w:sz w:val="22"/>
                <w:szCs w:val="22"/>
              </w:rPr>
              <w:t xml:space="preserve"> Act 2013, Data Protection Act, Financial Services Act and any other relevant legislation.</w:t>
            </w:r>
            <w:r w:rsidR="004C6AD4" w:rsidRPr="00F64369">
              <w:rPr>
                <w:rFonts w:asciiTheme="minorHAnsi" w:hAnsiTheme="minorHAnsi"/>
                <w:sz w:val="22"/>
                <w:szCs w:val="22"/>
              </w:rPr>
              <w:t xml:space="preserve">  Ensure own compliance in respect of H&amp;S, regulatory and governance compliance. Adhere to relevant statutory and regulatory provisions.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 xml:space="preserve">Records </w:t>
            </w:r>
            <w:r w:rsidR="003E33BF" w:rsidRPr="00F64369">
              <w:rPr>
                <w:rFonts w:asciiTheme="minorHAnsi" w:hAnsiTheme="minorHAnsi"/>
                <w:sz w:val="22"/>
                <w:szCs w:val="22"/>
              </w:rPr>
              <w:t>and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systems</w:t>
            </w:r>
            <w:r w:rsidR="00875F19" w:rsidRPr="00F64369">
              <w:rPr>
                <w:rFonts w:asciiTheme="minorHAnsi" w:hAnsiTheme="minorHAnsi"/>
                <w:sz w:val="22"/>
                <w:szCs w:val="22"/>
              </w:rPr>
              <w:t xml:space="preserve"> - Deliver with 100% accuracy weekly, monthly, quarterly and annually the KPI’s you are responsible for.  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>Maintain the necessary relevant L&amp;Q records and systems.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2C1A0C" w:rsidRPr="00F6436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E56" w:rsidRPr="00F64369" w:rsidRDefault="00C75C14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Risks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 xml:space="preserve"> - Manage risks associated with areas under the jobhol</w:t>
            </w:r>
            <w:r w:rsidR="005B5DEC" w:rsidRPr="00F64369">
              <w:rPr>
                <w:rFonts w:asciiTheme="minorHAnsi" w:hAnsiTheme="minorHAnsi"/>
                <w:sz w:val="22"/>
                <w:szCs w:val="22"/>
              </w:rPr>
              <w:t>der’s control. Ensure that effec</w:t>
            </w:r>
            <w:r w:rsidR="00F96022" w:rsidRPr="00F64369">
              <w:rPr>
                <w:rFonts w:asciiTheme="minorHAnsi" w:hAnsiTheme="minorHAnsi"/>
                <w:sz w:val="22"/>
                <w:szCs w:val="22"/>
              </w:rPr>
              <w:t xml:space="preserve">tive controls are in place to highlight and limit risk.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C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DC11FA" w:rsidRPr="00F64369" w:rsidRDefault="00DC11FA" w:rsidP="00F64369">
      <w:pPr>
        <w:rPr>
          <w:rFonts w:asciiTheme="minorHAnsi" w:hAnsiTheme="minorHAnsi"/>
          <w:sz w:val="22"/>
          <w:szCs w:val="22"/>
        </w:rPr>
      </w:pPr>
      <w:r w:rsidRPr="00F64369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55"/>
        <w:gridCol w:w="2433"/>
        <w:gridCol w:w="1418"/>
        <w:gridCol w:w="1417"/>
      </w:tblGrid>
      <w:tr w:rsidR="008A6728" w:rsidRPr="00F64369" w:rsidTr="00F96022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8A6728" w:rsidRPr="00F64369" w:rsidRDefault="008A6728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lastRenderedPageBreak/>
              <w:t>Financial Responsibility</w:t>
            </w:r>
            <w:r w:rsidRPr="00F64369">
              <w:rPr>
                <w:rFonts w:asciiTheme="minorHAnsi" w:hAnsiTheme="minorHAnsi"/>
                <w:bCs/>
                <w:sz w:val="22"/>
                <w:szCs w:val="22"/>
              </w:rPr>
              <w:t xml:space="preserve">: Enter below </w:t>
            </w:r>
            <w:r w:rsidR="00626AE8" w:rsidRPr="00F64369">
              <w:rPr>
                <w:rFonts w:asciiTheme="minorHAnsi" w:hAnsiTheme="minorHAnsi"/>
                <w:bCs/>
                <w:sz w:val="22"/>
                <w:szCs w:val="22"/>
              </w:rPr>
              <w:t>any</w:t>
            </w:r>
            <w:r w:rsidRPr="00F64369">
              <w:rPr>
                <w:rFonts w:asciiTheme="minorHAnsi" w:hAnsiTheme="minorHAnsi"/>
                <w:bCs/>
                <w:sz w:val="22"/>
                <w:szCs w:val="22"/>
              </w:rPr>
              <w:t xml:space="preserve"> revenue, operating </w:t>
            </w:r>
            <w:r w:rsidR="00626AE8" w:rsidRPr="00F64369">
              <w:rPr>
                <w:rFonts w:asciiTheme="minorHAnsi" w:hAnsiTheme="minorHAnsi"/>
                <w:bCs/>
                <w:sz w:val="22"/>
                <w:szCs w:val="22"/>
              </w:rPr>
              <w:t xml:space="preserve">or </w:t>
            </w:r>
            <w:r w:rsidRPr="00F64369">
              <w:rPr>
                <w:rFonts w:asciiTheme="minorHAnsi" w:hAnsiTheme="minorHAnsi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64369" w:rsidTr="00F96022">
        <w:trPr>
          <w:trHeight w:val="443"/>
        </w:trPr>
        <w:tc>
          <w:tcPr>
            <w:tcW w:w="9923" w:type="dxa"/>
            <w:gridSpan w:val="4"/>
            <w:vAlign w:val="center"/>
          </w:tcPr>
          <w:p w:rsidR="00BE07E1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Work within the expenditure authority levels to which your role is accountable.</w:t>
            </w:r>
          </w:p>
        </w:tc>
      </w:tr>
      <w:tr w:rsidR="008A6728" w:rsidRPr="00F64369" w:rsidTr="00F96022">
        <w:tc>
          <w:tcPr>
            <w:tcW w:w="9923" w:type="dxa"/>
            <w:gridSpan w:val="4"/>
          </w:tcPr>
          <w:p w:rsidR="008A6728" w:rsidRPr="00F64369" w:rsidRDefault="008A6728" w:rsidP="00F64369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64369">
              <w:rPr>
                <w:rFonts w:asciiTheme="minorHAnsi" w:hAnsiTheme="minorHAnsi"/>
                <w:sz w:val="22"/>
                <w:szCs w:val="22"/>
                <w:u w:val="single"/>
              </w:rPr>
              <w:t>People Responsibility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8A6728" w:rsidRPr="00F64369" w:rsidRDefault="008A6728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 xml:space="preserve">Indicate below the number of employees </w:t>
            </w:r>
            <w:r w:rsidR="00F123A8" w:rsidRPr="00F64369">
              <w:rPr>
                <w:rFonts w:asciiTheme="minorHAnsi" w:hAnsiTheme="minorHAnsi"/>
                <w:sz w:val="22"/>
                <w:szCs w:val="22"/>
              </w:rPr>
              <w:t>for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which the role has supervisory / management responsibility.</w:t>
            </w:r>
            <w:r w:rsidR="00905546" w:rsidRPr="00F643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64369" w:rsidTr="00F96022">
        <w:tc>
          <w:tcPr>
            <w:tcW w:w="7088" w:type="dxa"/>
            <w:gridSpan w:val="2"/>
            <w:vAlign w:val="center"/>
          </w:tcPr>
          <w:p w:rsidR="008A6728" w:rsidRPr="00F64369" w:rsidRDefault="008A6728" w:rsidP="00F64369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6728" w:rsidRPr="00F64369" w:rsidRDefault="008A6728" w:rsidP="00F64369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64369">
              <w:rPr>
                <w:rFonts w:asciiTheme="minorHAnsi" w:hAnsiTheme="minorHAnsi"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:rsidR="008A6728" w:rsidRPr="00F64369" w:rsidRDefault="008A6728" w:rsidP="00F6436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64369">
              <w:rPr>
                <w:rFonts w:asciiTheme="minorHAnsi" w:hAnsiTheme="minorHAnsi"/>
                <w:i/>
                <w:sz w:val="22"/>
                <w:szCs w:val="22"/>
              </w:rPr>
              <w:t>Indirect Reports</w:t>
            </w:r>
          </w:p>
        </w:tc>
      </w:tr>
      <w:tr w:rsidR="00F123A8" w:rsidRPr="00F64369" w:rsidTr="00F96022">
        <w:tc>
          <w:tcPr>
            <w:tcW w:w="7088" w:type="dxa"/>
            <w:gridSpan w:val="2"/>
            <w:shd w:val="clear" w:color="auto" w:fill="auto"/>
          </w:tcPr>
          <w:p w:rsidR="00F123A8" w:rsidRPr="00F64369" w:rsidRDefault="00F123A8" w:rsidP="00F6436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64369">
              <w:rPr>
                <w:rFonts w:asciiTheme="minorHAnsi" w:hAnsiTheme="minorHAnsi"/>
                <w:bCs/>
                <w:sz w:val="22"/>
                <w:szCs w:val="22"/>
              </w:rPr>
              <w:t>Total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E6" w:rsidRPr="00F64369" w:rsidRDefault="00487958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123A8" w:rsidRPr="00F64369" w:rsidRDefault="00487958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D835CD" w:rsidRPr="00F64369" w:rsidTr="00F96022">
        <w:tc>
          <w:tcPr>
            <w:tcW w:w="9923" w:type="dxa"/>
            <w:gridSpan w:val="4"/>
          </w:tcPr>
          <w:p w:rsidR="003E33BF" w:rsidRPr="00F64369" w:rsidRDefault="00D835CD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64369">
              <w:rPr>
                <w:rFonts w:asciiTheme="minorHAnsi" w:hAnsiTheme="minorHAnsi"/>
                <w:sz w:val="22"/>
                <w:szCs w:val="22"/>
              </w:rPr>
              <w:t>,</w:t>
            </w:r>
            <w:r w:rsidR="002C1A0C" w:rsidRPr="00F64369">
              <w:rPr>
                <w:rFonts w:asciiTheme="minorHAnsi" w:hAnsiTheme="minorHAnsi"/>
                <w:sz w:val="22"/>
                <w:szCs w:val="22"/>
              </w:rPr>
              <w:t xml:space="preserve"> or any functional / project management responsibilities</w:t>
            </w:r>
            <w:r w:rsidR="003E33BF" w:rsidRPr="00F6436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E33BF" w:rsidRPr="00F64369" w:rsidTr="00F96022">
        <w:tc>
          <w:tcPr>
            <w:tcW w:w="9923" w:type="dxa"/>
            <w:gridSpan w:val="4"/>
          </w:tcPr>
          <w:p w:rsidR="003E33BF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E33BF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F64369" w:rsidRDefault="00552DA6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 xml:space="preserve">Technical Knowledge/Skills 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552DA6" w:rsidRPr="00F64369" w:rsidRDefault="00552DA6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List of technical knowledge/</w:t>
            </w:r>
            <w:r w:rsidR="003E33BF" w:rsidRPr="00F643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Knowledge of the compliance</w:t>
            </w:r>
            <w:r w:rsidR="0064240E" w:rsidRPr="00F64369">
              <w:rPr>
                <w:rFonts w:asciiTheme="minorHAnsi" w:hAnsiTheme="minorHAnsi"/>
                <w:sz w:val="22"/>
                <w:szCs w:val="22"/>
              </w:rPr>
              <w:t xml:space="preserve"> and legal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requirements within the sector - Essential  </w:t>
            </w:r>
          </w:p>
        </w:tc>
        <w:tc>
          <w:tcPr>
            <w:tcW w:w="5268" w:type="dxa"/>
            <w:gridSpan w:val="3"/>
          </w:tcPr>
          <w:p w:rsidR="00552DA6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First class negotiation and influencing skills gained in a similar environment - Essential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Proven track record of hig</w:t>
            </w:r>
            <w:r w:rsidR="00221B87" w:rsidRPr="00F64369">
              <w:rPr>
                <w:rFonts w:asciiTheme="minorHAnsi" w:hAnsiTheme="minorHAnsi"/>
                <w:sz w:val="22"/>
                <w:szCs w:val="22"/>
              </w:rPr>
              <w:t>h end property sales experience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 xml:space="preserve"> gained from a public facing, target driven environment e.g. estate agency or house builder – Essential</w:t>
            </w:r>
          </w:p>
        </w:tc>
        <w:tc>
          <w:tcPr>
            <w:tcW w:w="5268" w:type="dxa"/>
            <w:gridSpan w:val="3"/>
          </w:tcPr>
          <w:p w:rsidR="00552DA6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Demonstrable organisational and planning skills linked to accurate reporting – Essential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Overall professional presentation at all times on a personal and customer facing level - Essential</w:t>
            </w:r>
          </w:p>
        </w:tc>
        <w:tc>
          <w:tcPr>
            <w:tcW w:w="5268" w:type="dxa"/>
            <w:gridSpan w:val="3"/>
          </w:tcPr>
          <w:p w:rsidR="00552DA6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Educated to degree level – Desirable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F64369" w:rsidRDefault="00F96022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Proven track record of providing high levels of customer satisfaction - Essential</w:t>
            </w:r>
          </w:p>
        </w:tc>
        <w:tc>
          <w:tcPr>
            <w:tcW w:w="5268" w:type="dxa"/>
            <w:gridSpan w:val="3"/>
          </w:tcPr>
          <w:p w:rsidR="00552DA6" w:rsidRPr="00F64369" w:rsidRDefault="0064240E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Excellent written and oral communication skills - Essential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655" w:type="dxa"/>
          </w:tcPr>
          <w:p w:rsidR="00552DA6" w:rsidRPr="00F64369" w:rsidRDefault="0064240E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Computer literate with a good proven competency in MS Office - Essential</w:t>
            </w:r>
          </w:p>
        </w:tc>
        <w:tc>
          <w:tcPr>
            <w:tcW w:w="5268" w:type="dxa"/>
            <w:gridSpan w:val="3"/>
          </w:tcPr>
          <w:p w:rsidR="00552DA6" w:rsidRPr="00F64369" w:rsidRDefault="0064240E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Presentation and Networking Skills - Essential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F64369" w:rsidRDefault="0064240E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Demonstrable collaboration and stakeholder management -  Essential</w:t>
            </w:r>
          </w:p>
        </w:tc>
        <w:tc>
          <w:tcPr>
            <w:tcW w:w="5268" w:type="dxa"/>
            <w:gridSpan w:val="3"/>
          </w:tcPr>
          <w:p w:rsidR="00552DA6" w:rsidRPr="00F64369" w:rsidRDefault="0064240E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Able to demonstrate financial and commercial acumen - Essential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F64369" w:rsidRDefault="00552DA6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L&amp;Q Values</w:t>
            </w:r>
          </w:p>
        </w:tc>
      </w:tr>
      <w:tr w:rsidR="00552DA6" w:rsidRPr="00F64369" w:rsidTr="00F96022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923" w:type="dxa"/>
            <w:gridSpan w:val="4"/>
          </w:tcPr>
          <w:p w:rsidR="00552DA6" w:rsidRPr="00F64369" w:rsidRDefault="004E6309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eastAsia="Calibri" w:hAnsiTheme="minorHAnsi"/>
                <w:sz w:val="22"/>
                <w:szCs w:val="22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People</w:t>
            </w: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E6309" w:rsidRPr="00F64369" w:rsidRDefault="003E33BF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We care about the happiness and wellbeing of our customers and employees</w:t>
            </w:r>
          </w:p>
          <w:p w:rsidR="004E6309" w:rsidRPr="00F64369" w:rsidRDefault="004E6309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Passion</w:t>
            </w:r>
            <w:bookmarkStart w:id="0" w:name="_GoBack"/>
            <w:bookmarkEnd w:id="0"/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F64369" w:rsidRDefault="003E33BF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We approach everything with energy, drive, determination and enthusiasm</w:t>
            </w:r>
            <w:r w:rsidR="004E6309"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4E6309" w:rsidRPr="00F64369" w:rsidRDefault="004E6309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Inclusion</w:t>
            </w: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We draw strength from our differences and work collaboratively</w:t>
            </w:r>
          </w:p>
          <w:p w:rsidR="004E6309" w:rsidRPr="00F64369" w:rsidRDefault="004E6309" w:rsidP="00F643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Responsibility</w:t>
            </w: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F64369" w:rsidRDefault="003E33BF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We own problems and deliver effective, lasting solutions</w:t>
            </w:r>
            <w:r w:rsidR="004E6309"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4E6309" w:rsidRPr="00F64369" w:rsidRDefault="004E6309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F64369" w:rsidRDefault="003E33BF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Impact</w:t>
            </w:r>
          </w:p>
        </w:tc>
      </w:tr>
      <w:tr w:rsidR="004E6309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F64369" w:rsidRDefault="003E33BF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We measure what we do by the difference we make</w:t>
            </w:r>
            <w:r w:rsidR="004E6309"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4E6309" w:rsidRPr="00F64369" w:rsidRDefault="004E6309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0806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060806" w:rsidRPr="00F64369" w:rsidRDefault="00060806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</w:tr>
      <w:tr w:rsidR="00060806" w:rsidRPr="00F6436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60806" w:rsidRPr="00F64369" w:rsidRDefault="00060806" w:rsidP="00F64369">
            <w:pPr>
              <w:rPr>
                <w:rFonts w:asciiTheme="minorHAnsi" w:hAnsiTheme="minorHAnsi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t>Commit</w:t>
            </w:r>
            <w:r w:rsidR="00125082" w:rsidRPr="00F643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4369">
              <w:rPr>
                <w:rFonts w:asciiTheme="minorHAnsi" w:hAnsiTheme="minorHAnsi"/>
                <w:sz w:val="22"/>
                <w:szCs w:val="22"/>
              </w:rPr>
              <w:t>to supporting L&amp;Q’s environmental policy and social mission</w:t>
            </w:r>
          </w:p>
          <w:p w:rsidR="003E33BF" w:rsidRPr="00F64369" w:rsidRDefault="003E33BF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436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will </w:t>
            </w:r>
            <w:r w:rsidRPr="00F64369">
              <w:rPr>
                <w:rFonts w:asciiTheme="minorHAnsi" w:hAnsiTheme="minorHAnsi"/>
                <w:color w:val="000000"/>
                <w:sz w:val="22"/>
                <w:szCs w:val="22"/>
              </w:rPr>
              <w:t>comply with all L&amp;Q Health and Safety policies and procedures and commit to working towards best practice in the control of health and safety risks</w:t>
            </w:r>
          </w:p>
          <w:p w:rsidR="00060806" w:rsidRPr="00F64369" w:rsidRDefault="00060806" w:rsidP="00F643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60806" w:rsidRPr="00F64369" w:rsidRDefault="00060806" w:rsidP="00F64369">
      <w:pPr>
        <w:rPr>
          <w:rFonts w:asciiTheme="minorHAnsi" w:hAnsiTheme="minorHAnsi"/>
          <w:sz w:val="22"/>
          <w:szCs w:val="22"/>
        </w:rPr>
      </w:pPr>
    </w:p>
    <w:p w:rsidR="00F64369" w:rsidRPr="00F64369" w:rsidRDefault="00F64369">
      <w:pPr>
        <w:rPr>
          <w:rFonts w:asciiTheme="minorHAnsi" w:hAnsiTheme="minorHAnsi"/>
          <w:sz w:val="22"/>
          <w:szCs w:val="22"/>
        </w:rPr>
      </w:pPr>
    </w:p>
    <w:sectPr w:rsidR="00F64369" w:rsidRPr="00F64369" w:rsidSect="001142D9">
      <w:headerReference w:type="default" r:id="rId9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0C" w:rsidRDefault="00D22E0C">
      <w:r>
        <w:separator/>
      </w:r>
    </w:p>
  </w:endnote>
  <w:endnote w:type="continuationSeparator" w:id="0">
    <w:p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0C" w:rsidRDefault="00D22E0C">
      <w:r>
        <w:separator/>
      </w:r>
    </w:p>
  </w:footnote>
  <w:footnote w:type="continuationSeparator" w:id="0">
    <w:p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C" w:rsidRDefault="00D22E0C" w:rsidP="001048BE">
    <w:pPr>
      <w:pStyle w:val="Header"/>
    </w:pPr>
  </w:p>
  <w:p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21D6055"/>
    <w:multiLevelType w:val="hybridMultilevel"/>
    <w:tmpl w:val="470E7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51587"/>
    <w:multiLevelType w:val="hybridMultilevel"/>
    <w:tmpl w:val="83388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5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8"/>
  </w:num>
  <w:num w:numId="6">
    <w:abstractNumId w:val="20"/>
  </w:num>
  <w:num w:numId="7">
    <w:abstractNumId w:val="0"/>
  </w:num>
  <w:num w:numId="8">
    <w:abstractNumId w:val="3"/>
  </w:num>
  <w:num w:numId="9">
    <w:abstractNumId w:val="19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5"/>
  </w:num>
  <w:num w:numId="20">
    <w:abstractNumId w:val="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1"/>
    <w:rsid w:val="00007F77"/>
    <w:rsid w:val="00031DE1"/>
    <w:rsid w:val="00060806"/>
    <w:rsid w:val="00074ADA"/>
    <w:rsid w:val="000855E8"/>
    <w:rsid w:val="000C6768"/>
    <w:rsid w:val="001036D8"/>
    <w:rsid w:val="001048BE"/>
    <w:rsid w:val="00111DDA"/>
    <w:rsid w:val="001142D9"/>
    <w:rsid w:val="00125082"/>
    <w:rsid w:val="00180A19"/>
    <w:rsid w:val="001C2E3F"/>
    <w:rsid w:val="002054CE"/>
    <w:rsid w:val="00215C94"/>
    <w:rsid w:val="00221B87"/>
    <w:rsid w:val="002947F9"/>
    <w:rsid w:val="002B2564"/>
    <w:rsid w:val="002C1A0C"/>
    <w:rsid w:val="003048AE"/>
    <w:rsid w:val="00337E4E"/>
    <w:rsid w:val="00357107"/>
    <w:rsid w:val="00377DC0"/>
    <w:rsid w:val="003D783C"/>
    <w:rsid w:val="003E33BF"/>
    <w:rsid w:val="00446E56"/>
    <w:rsid w:val="00463087"/>
    <w:rsid w:val="00487958"/>
    <w:rsid w:val="004B7127"/>
    <w:rsid w:val="004C379E"/>
    <w:rsid w:val="004C3B58"/>
    <w:rsid w:val="004C6AD4"/>
    <w:rsid w:val="004E6309"/>
    <w:rsid w:val="00500F95"/>
    <w:rsid w:val="00511F72"/>
    <w:rsid w:val="00552459"/>
    <w:rsid w:val="00552DA6"/>
    <w:rsid w:val="005952B4"/>
    <w:rsid w:val="005B5DEC"/>
    <w:rsid w:val="005F02CC"/>
    <w:rsid w:val="00625699"/>
    <w:rsid w:val="00626AE8"/>
    <w:rsid w:val="00633992"/>
    <w:rsid w:val="0064240E"/>
    <w:rsid w:val="00663A37"/>
    <w:rsid w:val="00664C72"/>
    <w:rsid w:val="006A7BE0"/>
    <w:rsid w:val="007252B0"/>
    <w:rsid w:val="0075078F"/>
    <w:rsid w:val="00751111"/>
    <w:rsid w:val="007538A6"/>
    <w:rsid w:val="007C634A"/>
    <w:rsid w:val="007D7969"/>
    <w:rsid w:val="00825618"/>
    <w:rsid w:val="008448EA"/>
    <w:rsid w:val="00874BF7"/>
    <w:rsid w:val="00875F19"/>
    <w:rsid w:val="008A6728"/>
    <w:rsid w:val="008E43BA"/>
    <w:rsid w:val="008F5EB5"/>
    <w:rsid w:val="008F5FBC"/>
    <w:rsid w:val="00905546"/>
    <w:rsid w:val="00954F29"/>
    <w:rsid w:val="009A13D3"/>
    <w:rsid w:val="009A3019"/>
    <w:rsid w:val="009D1CC6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B37CDA"/>
    <w:rsid w:val="00B37DCF"/>
    <w:rsid w:val="00B51945"/>
    <w:rsid w:val="00B85F59"/>
    <w:rsid w:val="00BE07E1"/>
    <w:rsid w:val="00BF2ABD"/>
    <w:rsid w:val="00C417A4"/>
    <w:rsid w:val="00C6567D"/>
    <w:rsid w:val="00C75C14"/>
    <w:rsid w:val="00C76CF9"/>
    <w:rsid w:val="00C76D6E"/>
    <w:rsid w:val="00CC44E0"/>
    <w:rsid w:val="00CD54F2"/>
    <w:rsid w:val="00CF2F57"/>
    <w:rsid w:val="00D106F9"/>
    <w:rsid w:val="00D14AC6"/>
    <w:rsid w:val="00D20B7E"/>
    <w:rsid w:val="00D22E0C"/>
    <w:rsid w:val="00D76EAE"/>
    <w:rsid w:val="00D835CD"/>
    <w:rsid w:val="00DC11FA"/>
    <w:rsid w:val="00DC146F"/>
    <w:rsid w:val="00DD102E"/>
    <w:rsid w:val="00DE523B"/>
    <w:rsid w:val="00DF1928"/>
    <w:rsid w:val="00DF287F"/>
    <w:rsid w:val="00E45053"/>
    <w:rsid w:val="00E57712"/>
    <w:rsid w:val="00E83CA9"/>
    <w:rsid w:val="00EA0B61"/>
    <w:rsid w:val="00F03513"/>
    <w:rsid w:val="00F123A8"/>
    <w:rsid w:val="00F305D6"/>
    <w:rsid w:val="00F613DC"/>
    <w:rsid w:val="00F64369"/>
    <w:rsid w:val="00F85C99"/>
    <w:rsid w:val="00F95B2B"/>
    <w:rsid w:val="00F96022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paragraph" w:customStyle="1" w:styleId="Default">
    <w:name w:val="Default"/>
    <w:rsid w:val="004630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paragraph" w:customStyle="1" w:styleId="Default">
    <w:name w:val="Default"/>
    <w:rsid w:val="004630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F936-FCB1-4AFB-AC6E-AA0E1E9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7BDE5044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Ellie Ramsey</cp:lastModifiedBy>
  <cp:revision>3</cp:revision>
  <cp:lastPrinted>2012-06-01T11:54:00Z</cp:lastPrinted>
  <dcterms:created xsi:type="dcterms:W3CDTF">2018-01-08T13:24:00Z</dcterms:created>
  <dcterms:modified xsi:type="dcterms:W3CDTF">2018-01-08T13:25:00Z</dcterms:modified>
</cp:coreProperties>
</file>